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7D9" w:rsidRDefault="003D57D9" w:rsidP="000A5D17"/>
    <w:p w:rsidR="009B0457" w:rsidRDefault="009B0457" w:rsidP="009B0457"/>
    <w:p w:rsidR="009B0457" w:rsidRDefault="009B0457" w:rsidP="009B0457">
      <w:r>
        <w:tab/>
      </w:r>
      <w:r>
        <w:tab/>
      </w:r>
      <w:r>
        <w:tab/>
      </w:r>
      <w:r>
        <w:tab/>
        <w:t>Ronneby december 2018</w:t>
      </w:r>
    </w:p>
    <w:p w:rsidR="009B0457" w:rsidRPr="0028256A" w:rsidRDefault="009B0457" w:rsidP="009B0457"/>
    <w:p w:rsidR="009B0457" w:rsidRDefault="009B0457" w:rsidP="009B0457"/>
    <w:p w:rsidR="009B0457" w:rsidRPr="00D313BB" w:rsidRDefault="00C44747" w:rsidP="009B045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Till våra kunder i </w:t>
      </w:r>
      <w:proofErr w:type="spellStart"/>
      <w:r>
        <w:rPr>
          <w:b/>
          <w:sz w:val="28"/>
          <w:szCs w:val="28"/>
        </w:rPr>
        <w:t>Bredåkra</w:t>
      </w:r>
      <w:proofErr w:type="spellEnd"/>
    </w:p>
    <w:p w:rsidR="009B0457" w:rsidRDefault="00686986" w:rsidP="009B0457">
      <w:r>
        <w:t xml:space="preserve">Vi vill på detta sätt informera </w:t>
      </w:r>
      <w:r w:rsidR="00C44747">
        <w:t xml:space="preserve">våra kunder i </w:t>
      </w:r>
      <w:proofErr w:type="spellStart"/>
      <w:r w:rsidR="00C44747">
        <w:t>Bredåkra</w:t>
      </w:r>
      <w:proofErr w:type="spellEnd"/>
      <w:r w:rsidR="00A55888">
        <w:t xml:space="preserve"> inför fiberinstallationen.</w:t>
      </w:r>
    </w:p>
    <w:p w:rsidR="002B5E36" w:rsidRDefault="00B01B90" w:rsidP="009B0457">
      <w:pPr>
        <w:rPr>
          <w:bCs/>
        </w:rPr>
      </w:pPr>
      <w:r>
        <w:rPr>
          <w:bCs/>
        </w:rPr>
        <w:t>Som alla säkert har sett så har vi schaktat hela hösten i ert område. Arbetet har fortskridit</w:t>
      </w:r>
      <w:r w:rsidR="00C44747">
        <w:rPr>
          <w:bCs/>
        </w:rPr>
        <w:t xml:space="preserve"> sakta men enligt plan.</w:t>
      </w:r>
      <w:r>
        <w:rPr>
          <w:bCs/>
        </w:rPr>
        <w:t xml:space="preserve"> Fastighetsprojek</w:t>
      </w:r>
      <w:r w:rsidR="00C44747">
        <w:rPr>
          <w:bCs/>
        </w:rPr>
        <w:t>teringen pågår, men förväntas bli färdigställd inom någon vecka.</w:t>
      </w:r>
      <w:r w:rsidR="002B5E36">
        <w:rPr>
          <w:bCs/>
        </w:rPr>
        <w:t xml:space="preserve"> Planera</w:t>
      </w:r>
      <w:r w:rsidR="006979F7">
        <w:rPr>
          <w:bCs/>
        </w:rPr>
        <w:t>d installations start är vecka 4</w:t>
      </w:r>
      <w:r w:rsidR="002B5E36">
        <w:rPr>
          <w:bCs/>
        </w:rPr>
        <w:t>, 2019.</w:t>
      </w:r>
      <w:r w:rsidR="00C44747">
        <w:rPr>
          <w:bCs/>
        </w:rPr>
        <w:t xml:space="preserve">  </w:t>
      </w:r>
    </w:p>
    <w:p w:rsidR="00B01B90" w:rsidRDefault="00B01B90" w:rsidP="009B0457">
      <w:pPr>
        <w:rPr>
          <w:bCs/>
        </w:rPr>
      </w:pPr>
      <w:r>
        <w:rPr>
          <w:bCs/>
        </w:rPr>
        <w:t>Vår entreprenör, CSAB, kommer att kontakta dig för tidsbokning.</w:t>
      </w:r>
    </w:p>
    <w:p w:rsidR="00B01B90" w:rsidRDefault="00B01B90" w:rsidP="009B0457">
      <w:pPr>
        <w:rPr>
          <w:bCs/>
        </w:rPr>
      </w:pPr>
    </w:p>
    <w:p w:rsidR="00D313BB" w:rsidRDefault="00D313BB" w:rsidP="009B0457">
      <w:pPr>
        <w:rPr>
          <w:bCs/>
        </w:rPr>
      </w:pPr>
      <w:r>
        <w:rPr>
          <w:bCs/>
        </w:rPr>
        <w:t xml:space="preserve">Har du frågor kring installation, kontakta CSAB på mail </w:t>
      </w:r>
      <w:hyperlink r:id="rId7" w:history="1">
        <w:r w:rsidRPr="00F304D3">
          <w:rPr>
            <w:rStyle w:val="Hyperlnk"/>
            <w:bCs/>
          </w:rPr>
          <w:t>service@csab.se</w:t>
        </w:r>
      </w:hyperlink>
    </w:p>
    <w:p w:rsidR="00D313BB" w:rsidRDefault="00D313BB" w:rsidP="009B0457">
      <w:pPr>
        <w:rPr>
          <w:bCs/>
        </w:rPr>
      </w:pPr>
      <w:r>
        <w:rPr>
          <w:bCs/>
        </w:rPr>
        <w:t xml:space="preserve">Övriga frågor maila </w:t>
      </w:r>
      <w:hyperlink r:id="rId8" w:history="1">
        <w:r w:rsidRPr="00F304D3">
          <w:rPr>
            <w:rStyle w:val="Hyperlnk"/>
            <w:bCs/>
          </w:rPr>
          <w:t>fiber@miljoteknik.ronneby.se</w:t>
        </w:r>
      </w:hyperlink>
    </w:p>
    <w:p w:rsidR="00D313BB" w:rsidRDefault="00D313BB" w:rsidP="009B0457">
      <w:pPr>
        <w:rPr>
          <w:bCs/>
        </w:rPr>
      </w:pPr>
    </w:p>
    <w:p w:rsidR="00244D40" w:rsidRDefault="009B0457" w:rsidP="009B0457">
      <w:pPr>
        <w:rPr>
          <w:bCs/>
        </w:rPr>
      </w:pPr>
      <w:r w:rsidRPr="002910AF">
        <w:rPr>
          <w:bCs/>
        </w:rPr>
        <w:t xml:space="preserve">Med reservation för </w:t>
      </w:r>
      <w:r w:rsidR="00DB5AE0">
        <w:rPr>
          <w:bCs/>
        </w:rPr>
        <w:t>oförutsedda händelser s</w:t>
      </w:r>
      <w:r w:rsidR="00D313BB">
        <w:rPr>
          <w:bCs/>
        </w:rPr>
        <w:t xml:space="preserve">åsom </w:t>
      </w:r>
      <w:r w:rsidR="006979F7">
        <w:rPr>
          <w:bCs/>
        </w:rPr>
        <w:t>eller</w:t>
      </w:r>
      <w:bookmarkStart w:id="0" w:name="_GoBack"/>
      <w:bookmarkEnd w:id="0"/>
      <w:r w:rsidR="00277A08">
        <w:rPr>
          <w:bCs/>
        </w:rPr>
        <w:t xml:space="preserve"> </w:t>
      </w:r>
      <w:r w:rsidR="00D313BB">
        <w:rPr>
          <w:bCs/>
        </w:rPr>
        <w:t>tjäle och snö.</w:t>
      </w:r>
    </w:p>
    <w:p w:rsidR="00D313BB" w:rsidRDefault="00D313BB" w:rsidP="009B0457"/>
    <w:p w:rsidR="009B0457" w:rsidRDefault="009B0457" w:rsidP="009B0457">
      <w:r>
        <w:t>Med vänlig hälsning,</w:t>
      </w:r>
    </w:p>
    <w:p w:rsidR="009B0457" w:rsidRDefault="009B0457" w:rsidP="009B0457">
      <w:r>
        <w:t>Fiberavdelningen</w:t>
      </w:r>
    </w:p>
    <w:p w:rsidR="009B0457" w:rsidRDefault="009B0457" w:rsidP="009B0457">
      <w:r>
        <w:t>Ronneby Miljö &amp; Teknik AB</w:t>
      </w:r>
    </w:p>
    <w:p w:rsidR="009B0457" w:rsidRDefault="009B0457" w:rsidP="000A5D17"/>
    <w:p w:rsidR="003D57D9" w:rsidRPr="003D57D9" w:rsidRDefault="003D57D9" w:rsidP="003D57D9">
      <w:pPr>
        <w:rPr>
          <w:rFonts w:ascii="Times New Roman" w:hAnsi="Times New Roman" w:cs="Times New Roman"/>
          <w:sz w:val="24"/>
          <w:szCs w:val="24"/>
        </w:rPr>
      </w:pPr>
    </w:p>
    <w:p w:rsidR="003D57D9" w:rsidRPr="003D57D9" w:rsidRDefault="003D57D9" w:rsidP="003D57D9">
      <w:pPr>
        <w:rPr>
          <w:rFonts w:ascii="Times New Roman" w:hAnsi="Times New Roman" w:cs="Times New Roman"/>
          <w:sz w:val="24"/>
          <w:szCs w:val="24"/>
        </w:rPr>
      </w:pPr>
    </w:p>
    <w:p w:rsidR="003D57D9" w:rsidRPr="003D57D9" w:rsidRDefault="003D57D9" w:rsidP="003D57D9">
      <w:pPr>
        <w:rPr>
          <w:rFonts w:ascii="Times New Roman" w:hAnsi="Times New Roman" w:cs="Times New Roman"/>
          <w:sz w:val="24"/>
          <w:szCs w:val="24"/>
        </w:rPr>
      </w:pPr>
    </w:p>
    <w:p w:rsidR="003D57D9" w:rsidRPr="003D57D9" w:rsidRDefault="003D57D9" w:rsidP="003D57D9">
      <w:pPr>
        <w:rPr>
          <w:rFonts w:ascii="Times New Roman" w:hAnsi="Times New Roman" w:cs="Times New Roman"/>
          <w:sz w:val="24"/>
          <w:szCs w:val="24"/>
        </w:rPr>
      </w:pPr>
    </w:p>
    <w:p w:rsidR="003D57D9" w:rsidRDefault="003D57D9" w:rsidP="003D57D9">
      <w:pPr>
        <w:rPr>
          <w:rFonts w:ascii="Times New Roman" w:hAnsi="Times New Roman" w:cs="Times New Roman"/>
          <w:sz w:val="24"/>
          <w:szCs w:val="24"/>
        </w:rPr>
      </w:pPr>
    </w:p>
    <w:p w:rsidR="003D57D9" w:rsidRPr="003D57D9" w:rsidRDefault="003D57D9" w:rsidP="003D57D9">
      <w:pPr>
        <w:rPr>
          <w:rFonts w:ascii="Times New Roman" w:hAnsi="Times New Roman" w:cs="Times New Roman"/>
          <w:sz w:val="24"/>
          <w:szCs w:val="24"/>
        </w:rPr>
      </w:pPr>
    </w:p>
    <w:sectPr w:rsidR="003D57D9" w:rsidRPr="003D57D9" w:rsidSect="00DE1263">
      <w:headerReference w:type="default" r:id="rId9"/>
      <w:footerReference w:type="default" r:id="rId10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0457" w:rsidRDefault="009B0457" w:rsidP="009C0F1A">
      <w:r>
        <w:separator/>
      </w:r>
    </w:p>
  </w:endnote>
  <w:endnote w:type="continuationSeparator" w:id="0">
    <w:p w:rsidR="009B0457" w:rsidRDefault="009B0457" w:rsidP="009C0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">
    <w:altName w:val="Frutiger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rutnt"/>
      <w:tblW w:w="9923" w:type="dxa"/>
      <w:tblInd w:w="-459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20"/>
      <w:gridCol w:w="2322"/>
      <w:gridCol w:w="1371"/>
      <w:gridCol w:w="1622"/>
      <w:gridCol w:w="2388"/>
    </w:tblGrid>
    <w:tr w:rsidR="00845D1C" w:rsidTr="00E9011A">
      <w:tc>
        <w:tcPr>
          <w:tcW w:w="1985" w:type="dxa"/>
        </w:tcPr>
        <w:p w:rsidR="00845D1C" w:rsidRPr="00B800D5" w:rsidRDefault="00845D1C">
          <w:pPr>
            <w:pStyle w:val="Sidfot"/>
            <w:rPr>
              <w:rFonts w:ascii="Arial" w:hAnsi="Arial" w:cs="Arial"/>
              <w:sz w:val="18"/>
              <w:szCs w:val="18"/>
            </w:rPr>
          </w:pPr>
        </w:p>
        <w:p w:rsidR="00845D1C" w:rsidRPr="003A2949" w:rsidRDefault="00845D1C">
          <w:pPr>
            <w:pStyle w:val="Sidfot"/>
            <w:rPr>
              <w:rFonts w:ascii="Arial" w:hAnsi="Arial" w:cs="Arial"/>
              <w:color w:val="004B92"/>
              <w:sz w:val="16"/>
              <w:szCs w:val="16"/>
            </w:rPr>
          </w:pPr>
          <w:r>
            <w:rPr>
              <w:rFonts w:ascii="Arial" w:hAnsi="Arial" w:cs="Arial"/>
              <w:color w:val="004B92"/>
              <w:sz w:val="16"/>
              <w:szCs w:val="16"/>
            </w:rPr>
            <w:t>b</w:t>
          </w:r>
          <w:r w:rsidRPr="003A2949">
            <w:rPr>
              <w:rFonts w:ascii="Arial" w:hAnsi="Arial" w:cs="Arial"/>
              <w:color w:val="004B92"/>
              <w:sz w:val="16"/>
              <w:szCs w:val="16"/>
            </w:rPr>
            <w:t>esöksadress</w:t>
          </w:r>
        </w:p>
        <w:p w:rsidR="00845D1C" w:rsidRPr="00B800D5" w:rsidRDefault="00845D1C">
          <w:pPr>
            <w:pStyle w:val="Sidfot"/>
            <w:rPr>
              <w:rFonts w:ascii="Arial" w:hAnsi="Arial" w:cs="Arial"/>
              <w:sz w:val="16"/>
              <w:szCs w:val="16"/>
            </w:rPr>
          </w:pPr>
          <w:r w:rsidRPr="00B800D5">
            <w:rPr>
              <w:rFonts w:ascii="Arial" w:hAnsi="Arial" w:cs="Arial"/>
              <w:sz w:val="16"/>
              <w:szCs w:val="16"/>
            </w:rPr>
            <w:t>Fridhemsvägen 17</w:t>
          </w:r>
        </w:p>
        <w:p w:rsidR="00845D1C" w:rsidRDefault="00845D1C">
          <w:pPr>
            <w:pStyle w:val="Sidfot"/>
            <w:rPr>
              <w:rFonts w:ascii="Arial" w:hAnsi="Arial" w:cs="Arial"/>
              <w:sz w:val="16"/>
              <w:szCs w:val="16"/>
            </w:rPr>
          </w:pPr>
          <w:r w:rsidRPr="00B800D5">
            <w:rPr>
              <w:rFonts w:ascii="Arial" w:hAnsi="Arial" w:cs="Arial"/>
              <w:sz w:val="16"/>
              <w:szCs w:val="16"/>
            </w:rPr>
            <w:t>Soft Center, Hus 8</w:t>
          </w:r>
        </w:p>
        <w:p w:rsidR="001E6B0A" w:rsidRDefault="001E6B0A">
          <w:pPr>
            <w:pStyle w:val="Sidfot"/>
            <w:rPr>
              <w:rFonts w:ascii="Arial" w:hAnsi="Arial" w:cs="Arial"/>
              <w:sz w:val="16"/>
              <w:szCs w:val="16"/>
            </w:rPr>
          </w:pPr>
        </w:p>
        <w:p w:rsidR="001E6B0A" w:rsidRDefault="001E6B0A" w:rsidP="001E6B0A">
          <w:pPr>
            <w:pStyle w:val="Sidfot"/>
            <w:rPr>
              <w:rFonts w:ascii="Arial" w:hAnsi="Arial" w:cs="Arial"/>
              <w:sz w:val="16"/>
              <w:szCs w:val="16"/>
            </w:rPr>
          </w:pPr>
          <w:r w:rsidRPr="003A2949">
            <w:rPr>
              <w:rFonts w:ascii="Arial" w:hAnsi="Arial" w:cs="Arial"/>
              <w:sz w:val="16"/>
              <w:szCs w:val="16"/>
            </w:rPr>
            <w:t>info@miljoteknik.ronneby.se</w:t>
          </w:r>
        </w:p>
        <w:p w:rsidR="001E6B0A" w:rsidRPr="00B800D5" w:rsidRDefault="001E6B0A" w:rsidP="001E6B0A">
          <w:pPr>
            <w:pStyle w:val="Sidfo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6"/>
              <w:szCs w:val="16"/>
            </w:rPr>
            <w:t>www.ronneby.se/miljoteknik</w:t>
          </w:r>
        </w:p>
      </w:tc>
      <w:tc>
        <w:tcPr>
          <w:tcW w:w="2693" w:type="dxa"/>
        </w:tcPr>
        <w:p w:rsidR="00845D1C" w:rsidRPr="00B800D5" w:rsidRDefault="00845D1C">
          <w:pPr>
            <w:pStyle w:val="Sidfot"/>
            <w:rPr>
              <w:rFonts w:ascii="Arial" w:hAnsi="Arial" w:cs="Arial"/>
              <w:sz w:val="18"/>
              <w:szCs w:val="18"/>
            </w:rPr>
          </w:pPr>
        </w:p>
        <w:p w:rsidR="00845D1C" w:rsidRPr="003A2949" w:rsidRDefault="00845D1C">
          <w:pPr>
            <w:pStyle w:val="Sidfot"/>
            <w:rPr>
              <w:rFonts w:ascii="Arial" w:hAnsi="Arial" w:cs="Arial"/>
              <w:color w:val="004B92"/>
              <w:sz w:val="16"/>
              <w:szCs w:val="16"/>
            </w:rPr>
          </w:pPr>
          <w:r>
            <w:rPr>
              <w:rFonts w:ascii="Arial" w:hAnsi="Arial" w:cs="Arial"/>
              <w:color w:val="004B92"/>
              <w:sz w:val="16"/>
              <w:szCs w:val="16"/>
            </w:rPr>
            <w:t>p</w:t>
          </w:r>
          <w:r w:rsidRPr="003A2949">
            <w:rPr>
              <w:rFonts w:ascii="Arial" w:hAnsi="Arial" w:cs="Arial"/>
              <w:color w:val="004B92"/>
              <w:sz w:val="16"/>
              <w:szCs w:val="16"/>
            </w:rPr>
            <w:t>ostadress</w:t>
          </w:r>
        </w:p>
        <w:p w:rsidR="00845D1C" w:rsidRPr="00B800D5" w:rsidRDefault="00845D1C">
          <w:pPr>
            <w:pStyle w:val="Sidfot"/>
            <w:rPr>
              <w:rFonts w:ascii="Arial" w:hAnsi="Arial" w:cs="Arial"/>
              <w:sz w:val="16"/>
              <w:szCs w:val="16"/>
            </w:rPr>
          </w:pPr>
          <w:r w:rsidRPr="00B800D5">
            <w:rPr>
              <w:rFonts w:ascii="Arial" w:hAnsi="Arial" w:cs="Arial"/>
              <w:sz w:val="16"/>
              <w:szCs w:val="16"/>
            </w:rPr>
            <w:t>Ronneby Miljö &amp; Teknik AB</w:t>
          </w:r>
        </w:p>
        <w:p w:rsidR="00845D1C" w:rsidRDefault="00845D1C">
          <w:pPr>
            <w:pStyle w:val="Sidfot"/>
            <w:rPr>
              <w:rFonts w:ascii="Arial" w:hAnsi="Arial" w:cs="Arial"/>
              <w:sz w:val="16"/>
              <w:szCs w:val="16"/>
            </w:rPr>
          </w:pPr>
          <w:r w:rsidRPr="00B800D5">
            <w:rPr>
              <w:rFonts w:ascii="Arial" w:hAnsi="Arial" w:cs="Arial"/>
              <w:sz w:val="16"/>
              <w:szCs w:val="16"/>
            </w:rPr>
            <w:t>372 80 Ronneby</w:t>
          </w:r>
        </w:p>
        <w:p w:rsidR="001E6B0A" w:rsidRPr="00B800D5" w:rsidRDefault="001E6B0A">
          <w:pPr>
            <w:pStyle w:val="Sidfot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1559" w:type="dxa"/>
        </w:tcPr>
        <w:p w:rsidR="00845D1C" w:rsidRPr="00B800D5" w:rsidRDefault="00845D1C">
          <w:pPr>
            <w:pStyle w:val="Sidfot"/>
            <w:rPr>
              <w:rFonts w:ascii="Arial" w:hAnsi="Arial" w:cs="Arial"/>
              <w:sz w:val="18"/>
              <w:szCs w:val="18"/>
            </w:rPr>
          </w:pPr>
        </w:p>
        <w:p w:rsidR="00845D1C" w:rsidRPr="003A2949" w:rsidRDefault="00845D1C">
          <w:pPr>
            <w:pStyle w:val="Sidfot"/>
            <w:rPr>
              <w:rFonts w:ascii="Arial" w:hAnsi="Arial" w:cs="Arial"/>
              <w:color w:val="004B92"/>
              <w:sz w:val="16"/>
              <w:szCs w:val="16"/>
            </w:rPr>
          </w:pPr>
          <w:r>
            <w:rPr>
              <w:rFonts w:ascii="Arial" w:hAnsi="Arial" w:cs="Arial"/>
              <w:color w:val="004B92"/>
              <w:sz w:val="16"/>
              <w:szCs w:val="16"/>
            </w:rPr>
            <w:t>t</w:t>
          </w:r>
          <w:r w:rsidRPr="003A2949">
            <w:rPr>
              <w:rFonts w:ascii="Arial" w:hAnsi="Arial" w:cs="Arial"/>
              <w:color w:val="004B92"/>
              <w:sz w:val="16"/>
              <w:szCs w:val="16"/>
            </w:rPr>
            <w:t xml:space="preserve">elefon </w:t>
          </w:r>
        </w:p>
        <w:p w:rsidR="00845D1C" w:rsidRPr="00B800D5" w:rsidRDefault="00845D1C">
          <w:pPr>
            <w:pStyle w:val="Sidfot"/>
            <w:rPr>
              <w:rFonts w:ascii="Arial" w:hAnsi="Arial" w:cs="Arial"/>
              <w:sz w:val="16"/>
              <w:szCs w:val="16"/>
            </w:rPr>
          </w:pPr>
          <w:r w:rsidRPr="00B800D5">
            <w:rPr>
              <w:rFonts w:ascii="Arial" w:hAnsi="Arial" w:cs="Arial"/>
              <w:sz w:val="16"/>
              <w:szCs w:val="16"/>
            </w:rPr>
            <w:t>0457-61 89 00</w:t>
          </w:r>
        </w:p>
        <w:p w:rsidR="00845D1C" w:rsidRPr="003A2949" w:rsidRDefault="00845D1C">
          <w:pPr>
            <w:pStyle w:val="Sidfot"/>
            <w:rPr>
              <w:rFonts w:ascii="Arial" w:hAnsi="Arial" w:cs="Arial"/>
              <w:color w:val="004B92"/>
              <w:sz w:val="16"/>
              <w:szCs w:val="16"/>
            </w:rPr>
          </w:pPr>
          <w:r>
            <w:rPr>
              <w:rFonts w:ascii="Arial" w:hAnsi="Arial" w:cs="Arial"/>
              <w:color w:val="004B92"/>
              <w:sz w:val="16"/>
              <w:szCs w:val="16"/>
            </w:rPr>
            <w:t>f</w:t>
          </w:r>
          <w:r w:rsidRPr="003A2949">
            <w:rPr>
              <w:rFonts w:ascii="Arial" w:hAnsi="Arial" w:cs="Arial"/>
              <w:color w:val="004B92"/>
              <w:sz w:val="16"/>
              <w:szCs w:val="16"/>
            </w:rPr>
            <w:t>ax</w:t>
          </w:r>
        </w:p>
        <w:p w:rsidR="00845D1C" w:rsidRPr="00B800D5" w:rsidRDefault="00845D1C">
          <w:pPr>
            <w:pStyle w:val="Sidfot"/>
            <w:rPr>
              <w:rFonts w:ascii="Arial" w:hAnsi="Arial" w:cs="Arial"/>
            </w:rPr>
          </w:pPr>
          <w:r w:rsidRPr="00B800D5">
            <w:rPr>
              <w:rFonts w:ascii="Arial" w:hAnsi="Arial" w:cs="Arial"/>
              <w:sz w:val="16"/>
              <w:szCs w:val="16"/>
            </w:rPr>
            <w:t>0457-124 39</w:t>
          </w:r>
        </w:p>
      </w:tc>
      <w:tc>
        <w:tcPr>
          <w:tcW w:w="1843" w:type="dxa"/>
        </w:tcPr>
        <w:p w:rsidR="00845D1C" w:rsidRPr="00B800D5" w:rsidRDefault="00845D1C">
          <w:pPr>
            <w:pStyle w:val="Sidfot"/>
            <w:rPr>
              <w:rFonts w:ascii="Arial" w:hAnsi="Arial" w:cs="Arial"/>
              <w:sz w:val="16"/>
              <w:szCs w:val="16"/>
            </w:rPr>
          </w:pPr>
        </w:p>
        <w:p w:rsidR="00845D1C" w:rsidRPr="003A2949" w:rsidRDefault="00845D1C">
          <w:pPr>
            <w:pStyle w:val="Sidfot"/>
            <w:rPr>
              <w:rFonts w:ascii="Arial" w:hAnsi="Arial" w:cs="Arial"/>
              <w:color w:val="004B92"/>
              <w:sz w:val="16"/>
              <w:szCs w:val="16"/>
            </w:rPr>
          </w:pPr>
          <w:r>
            <w:rPr>
              <w:rFonts w:ascii="Arial" w:hAnsi="Arial" w:cs="Arial"/>
              <w:color w:val="004B92"/>
              <w:sz w:val="16"/>
              <w:szCs w:val="16"/>
            </w:rPr>
            <w:t>p</w:t>
          </w:r>
          <w:r w:rsidRPr="003A2949">
            <w:rPr>
              <w:rFonts w:ascii="Arial" w:hAnsi="Arial" w:cs="Arial"/>
              <w:color w:val="004B92"/>
              <w:sz w:val="16"/>
              <w:szCs w:val="16"/>
            </w:rPr>
            <w:t>lusgiro</w:t>
          </w:r>
        </w:p>
        <w:p w:rsidR="00845D1C" w:rsidRPr="00B800D5" w:rsidRDefault="00845D1C">
          <w:pPr>
            <w:pStyle w:val="Sidfot"/>
            <w:rPr>
              <w:rFonts w:ascii="Arial" w:hAnsi="Arial" w:cs="Arial"/>
              <w:sz w:val="16"/>
              <w:szCs w:val="16"/>
            </w:rPr>
          </w:pPr>
          <w:r w:rsidRPr="00B800D5">
            <w:rPr>
              <w:rFonts w:ascii="Arial" w:hAnsi="Arial" w:cs="Arial"/>
              <w:sz w:val="16"/>
              <w:szCs w:val="16"/>
            </w:rPr>
            <w:t>640 10 49-9</w:t>
          </w:r>
        </w:p>
        <w:p w:rsidR="00845D1C" w:rsidRPr="003A2949" w:rsidRDefault="00845D1C">
          <w:pPr>
            <w:pStyle w:val="Sidfot"/>
            <w:rPr>
              <w:rFonts w:ascii="Arial" w:hAnsi="Arial" w:cs="Arial"/>
              <w:color w:val="004B92"/>
              <w:sz w:val="16"/>
              <w:szCs w:val="16"/>
            </w:rPr>
          </w:pPr>
          <w:r>
            <w:rPr>
              <w:rFonts w:ascii="Arial" w:hAnsi="Arial" w:cs="Arial"/>
              <w:color w:val="004B92"/>
              <w:sz w:val="16"/>
              <w:szCs w:val="16"/>
            </w:rPr>
            <w:t>b</w:t>
          </w:r>
          <w:r w:rsidRPr="003A2949">
            <w:rPr>
              <w:rFonts w:ascii="Arial" w:hAnsi="Arial" w:cs="Arial"/>
              <w:color w:val="004B92"/>
              <w:sz w:val="16"/>
              <w:szCs w:val="16"/>
            </w:rPr>
            <w:t>ankgiro</w:t>
          </w:r>
        </w:p>
        <w:p w:rsidR="00845D1C" w:rsidRPr="00B800D5" w:rsidRDefault="00845D1C">
          <w:pPr>
            <w:pStyle w:val="Sidfot"/>
            <w:rPr>
              <w:rFonts w:ascii="Arial" w:hAnsi="Arial" w:cs="Arial"/>
              <w:sz w:val="16"/>
              <w:szCs w:val="16"/>
            </w:rPr>
          </w:pPr>
          <w:r w:rsidRPr="00B800D5">
            <w:rPr>
              <w:rFonts w:ascii="Arial" w:hAnsi="Arial" w:cs="Arial"/>
              <w:sz w:val="16"/>
              <w:szCs w:val="16"/>
            </w:rPr>
            <w:t>5498-8829</w:t>
          </w:r>
        </w:p>
      </w:tc>
      <w:tc>
        <w:tcPr>
          <w:tcW w:w="1843" w:type="dxa"/>
        </w:tcPr>
        <w:p w:rsidR="00845D1C" w:rsidRPr="00B800D5" w:rsidRDefault="00845D1C">
          <w:pPr>
            <w:pStyle w:val="Sidfot"/>
            <w:rPr>
              <w:rFonts w:ascii="Arial" w:hAnsi="Arial" w:cs="Arial"/>
              <w:sz w:val="16"/>
              <w:szCs w:val="16"/>
            </w:rPr>
          </w:pPr>
        </w:p>
        <w:p w:rsidR="00845D1C" w:rsidRPr="003A2949" w:rsidRDefault="00845D1C">
          <w:pPr>
            <w:pStyle w:val="Sidfot"/>
            <w:rPr>
              <w:rFonts w:ascii="Arial" w:hAnsi="Arial" w:cs="Arial"/>
              <w:color w:val="004B92"/>
              <w:sz w:val="16"/>
              <w:szCs w:val="16"/>
            </w:rPr>
          </w:pPr>
          <w:r>
            <w:rPr>
              <w:rFonts w:ascii="Arial" w:hAnsi="Arial" w:cs="Arial"/>
              <w:color w:val="004B92"/>
              <w:sz w:val="16"/>
              <w:szCs w:val="16"/>
            </w:rPr>
            <w:t>o</w:t>
          </w:r>
          <w:r w:rsidRPr="003A2949">
            <w:rPr>
              <w:rFonts w:ascii="Arial" w:hAnsi="Arial" w:cs="Arial"/>
              <w:color w:val="004B92"/>
              <w:sz w:val="16"/>
              <w:szCs w:val="16"/>
            </w:rPr>
            <w:t>rganisationsnummer</w:t>
          </w:r>
        </w:p>
        <w:p w:rsidR="00845D1C" w:rsidRDefault="00845D1C">
          <w:pPr>
            <w:pStyle w:val="Sidfot"/>
            <w:rPr>
              <w:rFonts w:ascii="Arial" w:hAnsi="Arial" w:cs="Arial"/>
              <w:sz w:val="16"/>
              <w:szCs w:val="16"/>
            </w:rPr>
          </w:pPr>
          <w:r w:rsidRPr="00B800D5">
            <w:rPr>
              <w:rFonts w:ascii="Arial" w:hAnsi="Arial" w:cs="Arial"/>
              <w:sz w:val="16"/>
              <w:szCs w:val="16"/>
            </w:rPr>
            <w:t>556366-1437</w:t>
          </w:r>
        </w:p>
        <w:p w:rsidR="001E6B0A" w:rsidRDefault="001E6B0A">
          <w:pPr>
            <w:pStyle w:val="Sidfot"/>
            <w:rPr>
              <w:rFonts w:ascii="Arial" w:hAnsi="Arial" w:cs="Arial"/>
              <w:sz w:val="16"/>
              <w:szCs w:val="16"/>
            </w:rPr>
          </w:pPr>
        </w:p>
        <w:p w:rsidR="001E6B0A" w:rsidRDefault="001E6B0A">
          <w:pPr>
            <w:pStyle w:val="Sidfo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Bic/Swift: NDEASESS</w:t>
          </w:r>
        </w:p>
        <w:p w:rsidR="001E6B0A" w:rsidRDefault="001E6B0A" w:rsidP="001E6B0A">
          <w:pPr>
            <w:pStyle w:val="Sidfot"/>
            <w:rPr>
              <w:rFonts w:ascii="Arial" w:hAnsi="Arial" w:cs="Arial"/>
              <w:sz w:val="16"/>
              <w:szCs w:val="16"/>
            </w:rPr>
          </w:pPr>
          <w:proofErr w:type="spellStart"/>
          <w:r>
            <w:rPr>
              <w:rFonts w:ascii="Arial" w:hAnsi="Arial" w:cs="Arial"/>
              <w:sz w:val="16"/>
              <w:szCs w:val="16"/>
            </w:rPr>
            <w:t>Ibannummer</w:t>
          </w:r>
          <w:proofErr w:type="spellEnd"/>
        </w:p>
        <w:p w:rsidR="001E6B0A" w:rsidRPr="003A2949" w:rsidRDefault="001E6B0A" w:rsidP="001E6B0A">
          <w:pPr>
            <w:pStyle w:val="Sidfo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SE3695000099603464010499</w:t>
          </w:r>
        </w:p>
        <w:p w:rsidR="00845D1C" w:rsidRPr="00B800D5" w:rsidRDefault="00845D1C">
          <w:pPr>
            <w:pStyle w:val="Sidfot"/>
            <w:rPr>
              <w:rFonts w:ascii="Arial" w:hAnsi="Arial" w:cs="Arial"/>
              <w:sz w:val="16"/>
              <w:szCs w:val="16"/>
            </w:rPr>
          </w:pPr>
        </w:p>
      </w:tc>
    </w:tr>
  </w:tbl>
  <w:p w:rsidR="00845D1C" w:rsidRDefault="00845D1C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0457" w:rsidRDefault="009B0457" w:rsidP="009C0F1A">
      <w:r>
        <w:separator/>
      </w:r>
    </w:p>
  </w:footnote>
  <w:footnote w:type="continuationSeparator" w:id="0">
    <w:p w:rsidR="009B0457" w:rsidRDefault="009B0457" w:rsidP="009C0F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5D1C" w:rsidRDefault="00845D1C" w:rsidP="009C0F1A">
    <w:pPr>
      <w:pStyle w:val="Sidhuvud"/>
      <w:ind w:left="-851"/>
    </w:pPr>
    <w:r>
      <w:rPr>
        <w:noProof/>
        <w:lang w:eastAsia="sv-SE"/>
      </w:rPr>
      <w:drawing>
        <wp:inline distT="0" distB="0" distL="0" distR="0">
          <wp:extent cx="1415722" cy="762000"/>
          <wp:effectExtent l="19050" t="0" r="0" b="0"/>
          <wp:docPr id="1" name="Bildobjekt 0" descr="färg_text med vit bakgru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ärg_text med vit bakgrun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26596" cy="7678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</w:t>
    </w:r>
    <w:r>
      <w:rPr>
        <w:noProof/>
        <w:lang w:eastAsia="sv-SE"/>
      </w:rPr>
      <w:drawing>
        <wp:inline distT="0" distB="0" distL="0" distR="0">
          <wp:extent cx="550664" cy="704848"/>
          <wp:effectExtent l="19050" t="0" r="1786" b="0"/>
          <wp:docPr id="2" name="Bildobjekt 1" descr="ISO 14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SO 14001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50206" cy="7042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45D1C" w:rsidRDefault="00845D1C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457"/>
    <w:rsid w:val="00043816"/>
    <w:rsid w:val="000A5D17"/>
    <w:rsid w:val="00153F4B"/>
    <w:rsid w:val="001944BF"/>
    <w:rsid w:val="001E18D9"/>
    <w:rsid w:val="001E6B0A"/>
    <w:rsid w:val="00244D40"/>
    <w:rsid w:val="002475DA"/>
    <w:rsid w:val="00277A08"/>
    <w:rsid w:val="002B5E36"/>
    <w:rsid w:val="002E3E5A"/>
    <w:rsid w:val="00344AEB"/>
    <w:rsid w:val="00394D67"/>
    <w:rsid w:val="003A2949"/>
    <w:rsid w:val="003D57D9"/>
    <w:rsid w:val="003F58D4"/>
    <w:rsid w:val="004713E4"/>
    <w:rsid w:val="00553E19"/>
    <w:rsid w:val="00627938"/>
    <w:rsid w:val="00686986"/>
    <w:rsid w:val="006979F7"/>
    <w:rsid w:val="007B06C4"/>
    <w:rsid w:val="007D1CE8"/>
    <w:rsid w:val="008217BE"/>
    <w:rsid w:val="00845D1C"/>
    <w:rsid w:val="0085181E"/>
    <w:rsid w:val="008865E1"/>
    <w:rsid w:val="009B0457"/>
    <w:rsid w:val="009C0F1A"/>
    <w:rsid w:val="00A55888"/>
    <w:rsid w:val="00A56460"/>
    <w:rsid w:val="00A973EA"/>
    <w:rsid w:val="00AA59D7"/>
    <w:rsid w:val="00AA5EC2"/>
    <w:rsid w:val="00B01B90"/>
    <w:rsid w:val="00B15584"/>
    <w:rsid w:val="00B43340"/>
    <w:rsid w:val="00B66B2F"/>
    <w:rsid w:val="00B800D5"/>
    <w:rsid w:val="00B958FD"/>
    <w:rsid w:val="00C44747"/>
    <w:rsid w:val="00D10032"/>
    <w:rsid w:val="00D313BB"/>
    <w:rsid w:val="00DB5AE0"/>
    <w:rsid w:val="00DE1263"/>
    <w:rsid w:val="00E546E6"/>
    <w:rsid w:val="00E9011A"/>
    <w:rsid w:val="00EC2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F62BBCE7-9BA9-4EF6-BB04-BD3AFA74A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0457"/>
    <w:pPr>
      <w:spacing w:after="160" w:line="259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9C0F1A"/>
    <w:pPr>
      <w:tabs>
        <w:tab w:val="center" w:pos="4536"/>
        <w:tab w:val="right" w:pos="9072"/>
      </w:tabs>
      <w:spacing w:after="0" w:line="240" w:lineRule="auto"/>
    </w:pPr>
    <w:rPr>
      <w:rFonts w:ascii="Gill Sans MT" w:hAnsi="Gill Sans MT"/>
    </w:rPr>
  </w:style>
  <w:style w:type="character" w:customStyle="1" w:styleId="SidhuvudChar">
    <w:name w:val="Sidhuvud Char"/>
    <w:basedOn w:val="Standardstycketeckensnitt"/>
    <w:link w:val="Sidhuvud"/>
    <w:uiPriority w:val="99"/>
    <w:rsid w:val="009C0F1A"/>
  </w:style>
  <w:style w:type="paragraph" w:styleId="Sidfot">
    <w:name w:val="footer"/>
    <w:basedOn w:val="Normal"/>
    <w:link w:val="SidfotChar"/>
    <w:uiPriority w:val="99"/>
    <w:semiHidden/>
    <w:unhideWhenUsed/>
    <w:rsid w:val="009C0F1A"/>
    <w:pPr>
      <w:tabs>
        <w:tab w:val="center" w:pos="4536"/>
        <w:tab w:val="right" w:pos="9072"/>
      </w:tabs>
      <w:spacing w:after="0" w:line="240" w:lineRule="auto"/>
    </w:pPr>
    <w:rPr>
      <w:rFonts w:ascii="Gill Sans MT" w:hAnsi="Gill Sans MT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9C0F1A"/>
  </w:style>
  <w:style w:type="paragraph" w:styleId="Ballongtext">
    <w:name w:val="Balloon Text"/>
    <w:basedOn w:val="Normal"/>
    <w:link w:val="BallongtextChar"/>
    <w:uiPriority w:val="99"/>
    <w:semiHidden/>
    <w:unhideWhenUsed/>
    <w:rsid w:val="009C0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C0F1A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2E3E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3A2949"/>
    <w:rPr>
      <w:color w:val="0000FF" w:themeColor="hyperlink"/>
      <w:u w:val="single"/>
    </w:rPr>
  </w:style>
  <w:style w:type="paragraph" w:customStyle="1" w:styleId="CM6">
    <w:name w:val="CM6"/>
    <w:basedOn w:val="Normal"/>
    <w:next w:val="Normal"/>
    <w:rsid w:val="00845D1C"/>
    <w:pPr>
      <w:widowControl w:val="0"/>
      <w:spacing w:after="283" w:line="240" w:lineRule="auto"/>
    </w:pPr>
    <w:rPr>
      <w:rFonts w:ascii="Frutiger" w:eastAsia="Times New Roman" w:hAnsi="Frutiger" w:cs="Times New Roman"/>
      <w:snapToGrid w:val="0"/>
      <w:sz w:val="24"/>
      <w:szCs w:val="20"/>
      <w:lang w:eastAsia="sv-SE"/>
    </w:rPr>
  </w:style>
  <w:style w:type="paragraph" w:styleId="Brdtext2">
    <w:name w:val="Body Text 2"/>
    <w:basedOn w:val="Normal"/>
    <w:link w:val="Brdtext2Char"/>
    <w:semiHidden/>
    <w:rsid w:val="00845D1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sv-SE"/>
    </w:rPr>
  </w:style>
  <w:style w:type="character" w:customStyle="1" w:styleId="Brdtext2Char">
    <w:name w:val="Brödtext 2 Char"/>
    <w:basedOn w:val="Standardstycketeckensnitt"/>
    <w:link w:val="Brdtext2"/>
    <w:semiHidden/>
    <w:rsid w:val="00845D1C"/>
    <w:rPr>
      <w:rFonts w:ascii="Times New Roman" w:eastAsia="Times New Roman" w:hAnsi="Times New Roman" w:cs="Times New Roman"/>
      <w:color w:val="000000"/>
      <w:sz w:val="24"/>
      <w:szCs w:val="20"/>
      <w:lang w:eastAsia="sv-SE"/>
    </w:rPr>
  </w:style>
  <w:style w:type="paragraph" w:styleId="Rubrik">
    <w:name w:val="Title"/>
    <w:basedOn w:val="Normal"/>
    <w:next w:val="Normal"/>
    <w:link w:val="RubrikChar"/>
    <w:uiPriority w:val="10"/>
    <w:qFormat/>
    <w:rsid w:val="00043816"/>
    <w:pPr>
      <w:spacing w:after="0" w:line="240" w:lineRule="auto"/>
      <w:contextualSpacing/>
    </w:pPr>
    <w:rPr>
      <w:rFonts w:ascii="Gill Sans MT" w:eastAsiaTheme="majorEastAsia" w:hAnsi="Gill Sans MT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043816"/>
    <w:rPr>
      <w:rFonts w:ascii="Gill Sans MT" w:eastAsiaTheme="majorEastAsia" w:hAnsi="Gill Sans MT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ber@miljoteknik.ronneby.s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rvice@csab.s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Mallar\Brevmall\brevmall_med%20BicSwift%20och%20Ibannummer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211657-9267-4141-9AB7-BC4193B5E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brevmall_med BicSwift och Ibannummer</Template>
  <TotalTime>4</TotalTime>
  <Pages>1</Pages>
  <Words>127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Ronneby Kommun</Company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Ågren</dc:creator>
  <cp:lastModifiedBy>Andrea Ågren</cp:lastModifiedBy>
  <cp:revision>4</cp:revision>
  <cp:lastPrinted>2018-12-05T10:10:00Z</cp:lastPrinted>
  <dcterms:created xsi:type="dcterms:W3CDTF">2018-12-05T10:11:00Z</dcterms:created>
  <dcterms:modified xsi:type="dcterms:W3CDTF">2018-12-07T09:22:00Z</dcterms:modified>
</cp:coreProperties>
</file>